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4766"/>
        <w:gridCol w:w="767"/>
        <w:gridCol w:w="512"/>
        <w:gridCol w:w="1267"/>
        <w:gridCol w:w="1259"/>
      </w:tblGrid>
      <w:tr w:rsidR="002651E2" w14:paraId="5087923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151E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Objekt: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F5C6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000_1        </w:t>
            </w:r>
          </w:p>
        </w:tc>
        <w:tc>
          <w:tcPr>
            <w:tcW w:w="12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48238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FB4C5F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0125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NPK </w:t>
            </w:r>
          </w:p>
        </w:tc>
        <w:tc>
          <w:tcPr>
            <w:tcW w:w="731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CFB8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D98AF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805C02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AD92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BKP:</w:t>
            </w:r>
          </w:p>
        </w:tc>
        <w:tc>
          <w:tcPr>
            <w:tcW w:w="731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09EA9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283.7          Deckenbekleidung aus Metallraster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795D8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D97D45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A8CC1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Pos.</w:t>
            </w:r>
          </w:p>
        </w:tc>
        <w:tc>
          <w:tcPr>
            <w:tcW w:w="4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B66B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Beschreibung der Arbeit</w:t>
            </w: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90C08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Menge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664B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Bez.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C2955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Preis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E9561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Betrag</w:t>
            </w:r>
          </w:p>
        </w:tc>
      </w:tr>
      <w:tr w:rsidR="002651E2" w14:paraId="3683A76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A0BB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60139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Deckenbekleidung aus Linearrasterdecke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B826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6BCB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3097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E97D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1B229D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A499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6665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Linearrasterdecke als Offene Decke. </w:t>
            </w:r>
            <w:r>
              <w:rPr>
                <w:rFonts w:eastAsia="Times New Roman" w:cs="Calibri"/>
                <w:color w:val="000000"/>
                <w:lang w:eastAsia="de-CH"/>
              </w:rPr>
              <w:t>Abgehängt.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1303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9447B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8FE9C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78CD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02F624C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CA12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04DC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3E27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3EB0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BAEA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7167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523B9F4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EECE8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6B74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Liefern und montieren von Linearrasterdecke.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267F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BB05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9079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5341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6532E3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A79F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55597" w14:textId="77777777" w:rsidR="002651E2" w:rsidRDefault="0063691A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de-CH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CH"/>
              </w:rPr>
              <w:t xml:space="preserve">Typ: Duon – V-100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1546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0B9E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7D63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12B26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88FCDF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2136D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42CDA6" w14:textId="77777777" w:rsidR="002651E2" w:rsidRDefault="0063691A">
            <w:pPr>
              <w:spacing w:after="0"/>
            </w:pPr>
            <w:r>
              <w:rPr>
                <w:rFonts w:eastAsia="Times New Roman" w:cs="Calibri"/>
                <w:color w:val="000000"/>
                <w:lang w:eastAsia="de-CH"/>
              </w:rPr>
              <w:t>bestehend aus Aluminium bandlackiert,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D81B7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28CF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750A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ACE31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19A5A51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DCEE1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7E4F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Tragschienen in Stahl, schwarz lackiert.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08B3E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EB41C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47F98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BFEA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1B97CF3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A207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C644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FB29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4121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5F8B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30C3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335475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4CD1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6CC4F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Ausmass: Fläche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CD413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C0D7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D351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BA42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4A2DBAD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FF4A2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C505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Paneelen mit profilierten Rändern, die so an einer</w:t>
            </w:r>
          </w:p>
          <w:p w14:paraId="5A33372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Justierbaren Unterkonstruktion befestigt werden,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D8B92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44C88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E443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B523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7E2E7DE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664A3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9E49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dass jedes Paneel einzeln von Hand zu entfernen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04438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0ADB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34835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EABB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0CE4DFB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0A20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75508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ist.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FC87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9C97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1253A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1F6EA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3E5CA3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79B2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7933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858D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5D7B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0B77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ADDA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FBD7CE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AD66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4FF90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Paneelhöhe: 113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1193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1627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B695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75F17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BF7F30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6CC05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1BCC8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Materialstärke 0.5mm</w:t>
            </w:r>
          </w:p>
          <w:p w14:paraId="5B81573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Farbe: RAL 9003 matt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BB77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BA2BF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34A2F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5D364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DA1536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32ED9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2A85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Modul: 50 / 100mm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9087D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911F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2DAB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BC875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65D4A7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84F0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CD8D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7C8B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CCAE3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4264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7C873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723B31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FF65A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B225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Inkl. Tragschienen mit Abstand 1000 – 1200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9039D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6F03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9B64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13D01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1862B2B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A48E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CA88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B1E1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EFFC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F816F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5E44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AF3FF9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EB7D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EECF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Sämtliche Trageschienen müssen mit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5E5B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E9C45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D2B9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D593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7BED4B0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0828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C0A2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Gewindestange an die Decke fixiert und mit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F1C5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0089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60C1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A2DD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1ED806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40EA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3F97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Konterost versteift werden.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5EBF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C9993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818A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62BD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4C82C75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647F7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B802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EF41C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BBA70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032CF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15B9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01D4ACE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25D2C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151B40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C34E1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980BD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B337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C320F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0300064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AC9F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3596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9D69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ABA7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0765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78E54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D97AE4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D5C95" w14:textId="77777777" w:rsidR="002651E2" w:rsidRDefault="0063691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.100.1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D59FF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Abhänghöhe mm 200 bis 1500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669D6C" w14:textId="77777777" w:rsidR="002651E2" w:rsidRDefault="0063691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2182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550A1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1460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</w:tr>
      <w:tr w:rsidR="002651E2" w14:paraId="41B8CCE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543F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E203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6DFF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B7FA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CA02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78CF6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5DDBFA9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A7EB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CB59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Standartfarbton RAL 9003 / RAL 9006 / RAL 9005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CEF35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92A4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7434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BD23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774C58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8793F" w14:textId="77777777" w:rsidR="002651E2" w:rsidRDefault="0063691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.100.2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C0474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Per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BE72D" w14:textId="77777777" w:rsidR="002651E2" w:rsidRDefault="0063691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60AED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216ED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6E38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2651E2" w14:paraId="6E2D5EF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CAD16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D0B5A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4F7C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30ED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CC73A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E37B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4F9FC91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A04B8B" w14:textId="77777777" w:rsidR="002651E2" w:rsidRDefault="0063691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.100.3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F076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Anschnitte an Bekleidungselemente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4C20E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7555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214D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6705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7638FA7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F14B6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E640B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CF92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FF3D1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D8433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98AD3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CFD758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ED2330" w14:textId="77777777" w:rsidR="002651E2" w:rsidRDefault="0063691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.100.4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BA36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Sämtliche Mehraufwände sowie allfällige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68A4B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852DA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35E3B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6EDC1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180D514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2B7D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A2F63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Verstärkungen der Randelemente durch das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B75C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72A4D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BB45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B313D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4004AB9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F4351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659F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Anschneiden oder infolge von Bautoleranzen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D6876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4CA5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247B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A6EDF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24A6BA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37D84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0475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sind in die </w:t>
            </w:r>
            <w:r>
              <w:rPr>
                <w:rFonts w:eastAsia="Times New Roman" w:cs="Calibri"/>
                <w:color w:val="000000"/>
                <w:lang w:eastAsia="de-CH"/>
              </w:rPr>
              <w:t>Einheitspreise einzurechnen.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E065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5E56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DE02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C31A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2EEE5E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119DA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A907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E451C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1725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2C5EE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41A1F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6DB31E5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F6CE1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4C6BB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E44B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30335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2F912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DFCC7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1EE314E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08D50" w14:textId="77777777" w:rsidR="002651E2" w:rsidRDefault="0063691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.100.5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9DA1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Anschnitt parallel zum Rand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10FF71" w14:textId="77777777" w:rsidR="002651E2" w:rsidRDefault="0063691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2496B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m1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8119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8103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2651E2" w14:paraId="7C8C43B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A6A71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59CE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Zuschlag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26CC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3836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5DFD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C8FC8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740161D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0FD08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F924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C63D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F479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A117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1D097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4F4894B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34AB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lastRenderedPageBreak/>
              <w:t>Objekt: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2772E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000_1        </w:t>
            </w:r>
          </w:p>
        </w:tc>
        <w:tc>
          <w:tcPr>
            <w:tcW w:w="12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FE8F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7EF849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7EBDB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NPK </w:t>
            </w:r>
          </w:p>
        </w:tc>
        <w:tc>
          <w:tcPr>
            <w:tcW w:w="731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4047D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16F8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51A60E7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FC32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BKP:</w:t>
            </w:r>
          </w:p>
        </w:tc>
        <w:tc>
          <w:tcPr>
            <w:tcW w:w="7312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F28A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283.7          Deckenbekleidung aus Metallraster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B86FC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EED83C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518B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Pos.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2BEA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Beschreibung der Arbeit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9357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Menge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5929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Bez.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57BB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Preis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781D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Betrag</w:t>
            </w:r>
          </w:p>
        </w:tc>
      </w:tr>
      <w:tr w:rsidR="002651E2" w14:paraId="5BB7F68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E44AB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144DB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7290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ED8B1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FDEF3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FB0A2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66DE408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79F51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.101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CF90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Baustelleneinrichtung erstellen und halten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A9804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AB8A6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EA2EA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D435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4F0D32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5EF4B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DE7FE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für die Dauer der Leistung des Unternehmers.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E552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6946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7692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A49D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0F3D51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E0F1E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AD255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EBFE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9471B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DB0B7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539E7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6DE8BB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4379C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.101.1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287C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Baustelleneinrichtung erstellen und vorhalten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FACA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EF72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B880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E429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1F39EBC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340C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9D75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nach </w:t>
            </w:r>
            <w:r>
              <w:rPr>
                <w:rFonts w:eastAsia="Times New Roman" w:cs="Calibri"/>
                <w:color w:val="000000"/>
                <w:lang w:eastAsia="de-CH"/>
              </w:rPr>
              <w:t>Norm SIA118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C6B01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D745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gl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5D4C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F8FB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2651E2" w14:paraId="377397D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17DC6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F5FD2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AD30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F0099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ACC92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D110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309E427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583A0" w14:textId="77777777" w:rsidR="002651E2" w:rsidRDefault="002651E2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76D8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11302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2F41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AF152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89DE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0F16986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9AF9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3240D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AF6E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E5F8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3513A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9FE4B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2BED79B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253C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5E73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75147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EABA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C667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37E3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1B62063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33FBD" w14:textId="77777777" w:rsidR="002651E2" w:rsidRDefault="002651E2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122D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F211CD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1F02A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75D7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1A635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7D37820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94CDA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1AA6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12F022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3237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4614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49A7D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1BF1BD1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33CF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709C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EF1A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9961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0DFCD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B6B2B0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40FF792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F0DDB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75DF8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D7DD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23AC2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B51C8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13A72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5605FD1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D790A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D62FF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F9E40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DB23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9AC18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FEE78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4AA8057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CA494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A380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F5565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FD242F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62193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6DE2F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71A7600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E6EF90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143C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11E25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3F9B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30D05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50C5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068C121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1C31D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075E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A7B0E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A582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556A2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514CF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1A973A3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9F7C8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796EB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9E96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9BFCC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3DD28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C3977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64FED9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A19651" w14:textId="77777777" w:rsidR="002651E2" w:rsidRDefault="002651E2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073B2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335E70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BAC262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BFFF5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B2BED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0D76AD2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5B59C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10F6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8948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37863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23DCA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D46D6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0A3F4E9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DDF170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40C9D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49BF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0C7D2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EA2BF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662F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0F8C8D7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69474" w14:textId="77777777" w:rsidR="002651E2" w:rsidRDefault="002651E2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9F65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B428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D47C0D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7E95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AFC10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052B7D7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1B23D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A7EE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3BD5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450E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0AFF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C89B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1E21B9B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9AF4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5F73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2A745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EFD2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1EA0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BDED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490699B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DDD3B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F8BC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19CD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ADE9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5B063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09B23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D2DBC0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48C2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1904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C7F08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62EF2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7DF7B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95496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CDD956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940B1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79B55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2E917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903BC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32E0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A3E8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1C9AD0D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B9CB5D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BB900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1C6FF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8BE5A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F6EACD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9A82D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38493B3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4BAF2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8BA1E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CF8F1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B1FDBD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6009F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6AF51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59B4AA5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7167DF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ACD5F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959CF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B469D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4CD4A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865D4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3C64175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7544D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69C42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6A5C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3523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569A7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6FC84D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0D385BA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0A85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A6165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B435E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4325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8BE42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BCC75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0ECD7B6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1FEF1A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249A7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61E1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FD634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D64520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6CE8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5916550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3724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4434E2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D9E5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A03A1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E126BF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98558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70C8C36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94C9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CA65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5E46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8B91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231A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79C6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5626961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C72DF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CFC0F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B539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1E19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7C70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A3BD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3727EB9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58311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611A0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1298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2305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D4C0A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FEB6F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0ECCDFC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52F9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038E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3EFD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45FC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3BEF8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61B0E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4FD1AD2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23FF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CE30A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EB73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B7CF3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952BBA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BB41A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04A613E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EBBD8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D3C00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79FB40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A876A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DCCB8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97C6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1DD8287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57076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C4870A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D452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2BDB0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3DE9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3ED0A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24D1549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4DF8F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1164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FF3B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5721F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B7E36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9BE5F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</w:tbl>
    <w:p w14:paraId="0DA749B3" w14:textId="77777777" w:rsidR="002651E2" w:rsidRDefault="002651E2"/>
    <w:sectPr w:rsidR="002651E2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81525" w14:textId="77777777" w:rsidR="00000000" w:rsidRDefault="0063691A">
      <w:pPr>
        <w:spacing w:after="0"/>
      </w:pPr>
      <w:r>
        <w:separator/>
      </w:r>
    </w:p>
  </w:endnote>
  <w:endnote w:type="continuationSeparator" w:id="0">
    <w:p w14:paraId="5C872808" w14:textId="77777777" w:rsidR="00000000" w:rsidRDefault="006369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322E1" w14:textId="77777777" w:rsidR="00000000" w:rsidRDefault="0063691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B86E00C" w14:textId="77777777" w:rsidR="00000000" w:rsidRDefault="006369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51E2"/>
    <w:rsid w:val="002651E2"/>
    <w:rsid w:val="0063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BAEFAB"/>
  <w15:docId w15:val="{75F02C50-D517-4F1D-8A64-EE2EDAC5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Burri</dc:creator>
  <dc:description/>
  <cp:lastModifiedBy>Marcel Burri</cp:lastModifiedBy>
  <cp:revision>2</cp:revision>
  <dcterms:created xsi:type="dcterms:W3CDTF">2020-11-23T10:29:00Z</dcterms:created>
  <dcterms:modified xsi:type="dcterms:W3CDTF">2020-11-23T10:29:00Z</dcterms:modified>
</cp:coreProperties>
</file>